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4FF2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221AD1E1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57697486" wp14:editId="03A82A8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F26BD8" w14:textId="77777777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0A5CAD01" w14:textId="77777777" w:rsidTr="00751EEA">
        <w:tc>
          <w:tcPr>
            <w:tcW w:w="4810" w:type="dxa"/>
          </w:tcPr>
          <w:p w14:paraId="642025C4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4055CA69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364301CD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43A8DF47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408A7D69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1BF9FE16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60955CC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5D14D60B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03645418" w14:textId="30C74F0E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000CF7">
              <w:rPr>
                <w:rFonts w:asciiTheme="minorHAnsi" w:hAnsiTheme="minorHAnsi" w:cs="Times New Roman"/>
                <w:b/>
              </w:rPr>
              <w:t xml:space="preserve"> 28/9/2023</w:t>
            </w:r>
          </w:p>
          <w:p w14:paraId="3AFAC601" w14:textId="0B0750B4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000CF7">
              <w:rPr>
                <w:rFonts w:asciiTheme="minorHAnsi" w:hAnsiTheme="minorHAnsi" w:cs="Times New Roman"/>
                <w:b/>
              </w:rPr>
              <w:t xml:space="preserve">: </w:t>
            </w:r>
            <w:r w:rsidR="003C6F96">
              <w:rPr>
                <w:rFonts w:asciiTheme="minorHAnsi" w:hAnsiTheme="minorHAnsi" w:cs="Times New Roman"/>
                <w:b/>
              </w:rPr>
              <w:t>291</w:t>
            </w:r>
          </w:p>
          <w:p w14:paraId="418AF16D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2065C101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517491B5" w14:textId="77777777" w:rsidTr="00AE77A8">
        <w:trPr>
          <w:trHeight w:val="271"/>
        </w:trPr>
        <w:tc>
          <w:tcPr>
            <w:tcW w:w="542" w:type="dxa"/>
          </w:tcPr>
          <w:p w14:paraId="7AA9FB5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661BE00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566DE845" w14:textId="100E4A6D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</w:t>
            </w:r>
            <w:r w:rsidR="00000CF7">
              <w:rPr>
                <w:rFonts w:asciiTheme="minorHAnsi" w:hAnsiTheme="minorHAnsi" w:cs="Times New Roman"/>
                <w:b/>
                <w:lang w:val="en-US"/>
              </w:rPr>
              <w:t>2</w:t>
            </w:r>
            <w:r w:rsidR="00000CF7" w:rsidRPr="00000CF7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000CF7">
              <w:rPr>
                <w:rFonts w:asciiTheme="minorHAnsi" w:hAnsiTheme="minorHAnsi" w:cs="Times New Roman"/>
                <w:b/>
              </w:rPr>
              <w:t xml:space="preserve"> Γυμνάσιο Παλλήνης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</w:t>
            </w:r>
          </w:p>
        </w:tc>
      </w:tr>
      <w:tr w:rsidR="002A7CFA" w:rsidRPr="00BC5441" w14:paraId="02EEA63C" w14:textId="77777777" w:rsidTr="00AE77A8">
        <w:trPr>
          <w:trHeight w:val="458"/>
        </w:trPr>
        <w:tc>
          <w:tcPr>
            <w:tcW w:w="542" w:type="dxa"/>
          </w:tcPr>
          <w:p w14:paraId="0006A327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2</w:t>
            </w:r>
          </w:p>
        </w:tc>
        <w:tc>
          <w:tcPr>
            <w:tcW w:w="5592" w:type="dxa"/>
          </w:tcPr>
          <w:p w14:paraId="19ADACD8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 xml:space="preserve">ΠΡΟΟΡΙΣΜΟΣ/ΟΙ-ΗΜΕΡΟΜΗΝΙΑ ΑΝΑΧΩΡΗΣΗΣ </w:t>
            </w:r>
          </w:p>
          <w:p w14:paraId="36CC8B40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ΚΑΙ ΕΠΙΣΤΡΟΦΗΣ</w:t>
            </w:r>
          </w:p>
        </w:tc>
        <w:tc>
          <w:tcPr>
            <w:tcW w:w="4690" w:type="dxa"/>
          </w:tcPr>
          <w:p w14:paraId="5931CA23" w14:textId="662490E1" w:rsidR="00080864" w:rsidRPr="00BC5441" w:rsidRDefault="00000CF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 xml:space="preserve">Ρώμη </w:t>
            </w:r>
          </w:p>
          <w:p w14:paraId="6006E0E5" w14:textId="7B312EC2" w:rsidR="00966FF2" w:rsidRPr="00BC5441" w:rsidRDefault="00000CF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 xml:space="preserve"> 2</w:t>
            </w:r>
            <w:r w:rsidR="003C6F96" w:rsidRPr="00BC5441">
              <w:rPr>
                <w:rFonts w:asciiTheme="minorHAnsi" w:hAnsiTheme="minorHAnsi" w:cs="Times New Roman"/>
                <w:bCs/>
                <w:lang w:val="en-US"/>
              </w:rPr>
              <w:t>7</w:t>
            </w:r>
            <w:r w:rsidRPr="00BC5441">
              <w:rPr>
                <w:rFonts w:asciiTheme="minorHAnsi" w:hAnsiTheme="minorHAnsi" w:cs="Times New Roman"/>
                <w:bCs/>
              </w:rPr>
              <w:t xml:space="preserve">-11-2023 έως </w:t>
            </w:r>
            <w:r w:rsidR="003C6F96" w:rsidRPr="00BC5441">
              <w:rPr>
                <w:rFonts w:asciiTheme="minorHAnsi" w:hAnsiTheme="minorHAnsi" w:cs="Times New Roman"/>
                <w:bCs/>
                <w:lang w:val="en-US"/>
              </w:rPr>
              <w:t>30-11</w:t>
            </w:r>
            <w:r w:rsidRPr="00BC5441">
              <w:rPr>
                <w:rFonts w:asciiTheme="minorHAnsi" w:hAnsiTheme="minorHAnsi" w:cs="Times New Roman"/>
                <w:bCs/>
              </w:rPr>
              <w:t>-2023</w:t>
            </w:r>
          </w:p>
        </w:tc>
      </w:tr>
      <w:tr w:rsidR="002A7CFA" w:rsidRPr="00BC5441" w14:paraId="312E7259" w14:textId="77777777" w:rsidTr="00AE77A8">
        <w:trPr>
          <w:trHeight w:val="458"/>
        </w:trPr>
        <w:tc>
          <w:tcPr>
            <w:tcW w:w="542" w:type="dxa"/>
          </w:tcPr>
          <w:p w14:paraId="186BF4A3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3</w:t>
            </w:r>
          </w:p>
        </w:tc>
        <w:tc>
          <w:tcPr>
            <w:tcW w:w="5592" w:type="dxa"/>
          </w:tcPr>
          <w:p w14:paraId="0094C479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ΠΡΟΒΛΕΠΟΜΕΝΟΣ ΑΡΙΘΜΟΣ ΣΥΜΜΕΤΕΧΟΝΤΩΝ</w:t>
            </w:r>
          </w:p>
          <w:p w14:paraId="6642035D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(ΜΑΘΗΤΕΣ-ΚΑΘΗΓΗΤΕΣ)</w:t>
            </w:r>
          </w:p>
        </w:tc>
        <w:tc>
          <w:tcPr>
            <w:tcW w:w="4690" w:type="dxa"/>
          </w:tcPr>
          <w:p w14:paraId="1984894B" w14:textId="77777777" w:rsidR="00966FF2" w:rsidRPr="00BC5441" w:rsidRDefault="003C6F9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  <w:lang w:val="en-US"/>
              </w:rPr>
              <w:t xml:space="preserve">29 </w:t>
            </w:r>
            <w:r w:rsidRPr="00BC5441">
              <w:rPr>
                <w:rFonts w:asciiTheme="minorHAnsi" w:hAnsiTheme="minorHAnsi" w:cs="Times New Roman"/>
                <w:bCs/>
              </w:rPr>
              <w:t xml:space="preserve">μαθητές και </w:t>
            </w:r>
          </w:p>
          <w:p w14:paraId="0D87E37A" w14:textId="1AECCA39" w:rsidR="003C6F96" w:rsidRPr="00BC5441" w:rsidRDefault="003C6F9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3 συνοδοί</w:t>
            </w:r>
          </w:p>
        </w:tc>
      </w:tr>
      <w:tr w:rsidR="002A7CFA" w:rsidRPr="00BC5441" w14:paraId="21EC7A6D" w14:textId="77777777" w:rsidTr="00AE77A8">
        <w:trPr>
          <w:trHeight w:val="458"/>
        </w:trPr>
        <w:tc>
          <w:tcPr>
            <w:tcW w:w="542" w:type="dxa"/>
          </w:tcPr>
          <w:p w14:paraId="5DE58E8E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4</w:t>
            </w:r>
          </w:p>
        </w:tc>
        <w:tc>
          <w:tcPr>
            <w:tcW w:w="5592" w:type="dxa"/>
          </w:tcPr>
          <w:p w14:paraId="4A9ACFB4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ΜΕΤΑΦΟΡΙΚΟ ΜΕΣΟ/Α-</w:t>
            </w:r>
          </w:p>
          <w:p w14:paraId="301EF85F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ΠΡΟΣΘΕΤΕΣ ΠΡΟΔΙΑΓΡΑΦΕΣ</w:t>
            </w:r>
          </w:p>
        </w:tc>
        <w:tc>
          <w:tcPr>
            <w:tcW w:w="4690" w:type="dxa"/>
          </w:tcPr>
          <w:p w14:paraId="23A77B5B" w14:textId="13304917" w:rsidR="00080864" w:rsidRPr="00BC5441" w:rsidRDefault="00000CF7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Αεροπλάνο,</w:t>
            </w:r>
            <w:r w:rsidR="00080864" w:rsidRPr="00BC5441">
              <w:rPr>
                <w:rFonts w:asciiTheme="minorHAnsi" w:hAnsiTheme="minorHAnsi" w:cs="Times New Roman"/>
                <w:bCs/>
              </w:rPr>
              <w:t xml:space="preserve"> α</w:t>
            </w:r>
            <w:r w:rsidR="00080864" w:rsidRPr="00BC5441">
              <w:rPr>
                <w:rFonts w:asciiTheme="minorHAnsi" w:hAnsiTheme="minorHAnsi" w:cs="Times New Roman"/>
                <w:bCs/>
              </w:rPr>
              <w:t>πευθείας πτήση Αθήνα –Ρώμη</w:t>
            </w:r>
          </w:p>
          <w:p w14:paraId="6B34109F" w14:textId="3D0D16A5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 xml:space="preserve">Και </w:t>
            </w:r>
            <w:r w:rsidRPr="00BC5441">
              <w:rPr>
                <w:rFonts w:asciiTheme="minorHAnsi" w:hAnsiTheme="minorHAnsi" w:cs="Times New Roman"/>
                <w:bCs/>
              </w:rPr>
              <w:t>Ρώμη – Αθήνα</w:t>
            </w:r>
          </w:p>
          <w:p w14:paraId="15B4E1C9" w14:textId="476E974D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</w:p>
          <w:p w14:paraId="5F7D8193" w14:textId="45E23F0D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Κλιματιζόμενο</w:t>
            </w:r>
            <w:r w:rsidRPr="00BC5441">
              <w:rPr>
                <w:rFonts w:asciiTheme="minorHAnsi" w:hAnsiTheme="minorHAnsi" w:cs="Times New Roman"/>
                <w:bCs/>
              </w:rPr>
              <w:t xml:space="preserve"> </w:t>
            </w:r>
            <w:r w:rsidRPr="00BC5441">
              <w:rPr>
                <w:rFonts w:asciiTheme="minorHAnsi" w:hAnsiTheme="minorHAnsi" w:cs="Times New Roman"/>
                <w:bCs/>
              </w:rPr>
              <w:t>τουριστικό λεωφορείο</w:t>
            </w:r>
            <w:r w:rsidR="003C6F96" w:rsidRPr="00BC5441">
              <w:rPr>
                <w:rFonts w:asciiTheme="minorHAnsi" w:hAnsiTheme="minorHAnsi" w:cs="Times New Roman"/>
                <w:bCs/>
              </w:rPr>
              <w:t>.</w:t>
            </w:r>
          </w:p>
          <w:p w14:paraId="6CE0C20F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Το λεωφορείο να διαθέτει όλες τις</w:t>
            </w:r>
          </w:p>
          <w:p w14:paraId="0581BB9B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προβλεπόμενες από την κείμενη</w:t>
            </w:r>
          </w:p>
          <w:p w14:paraId="5D06CA0D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ελληνική και ευρωπαϊκή νομοθεσία</w:t>
            </w:r>
          </w:p>
          <w:p w14:paraId="68823D05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προδιαγραφές και τις προϋποθέσεις</w:t>
            </w:r>
          </w:p>
          <w:p w14:paraId="676BE306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ασφαλείας για μετακίνηση μαθητών</w:t>
            </w:r>
          </w:p>
          <w:p w14:paraId="30F140D6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(ζώνες ασφαλείας, έμπειρους οδηγούς</w:t>
            </w:r>
          </w:p>
          <w:p w14:paraId="32511B8C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κλπ.)</w:t>
            </w:r>
          </w:p>
          <w:p w14:paraId="72399283" w14:textId="7340D314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  <w:lang w:val="en-US"/>
              </w:rPr>
            </w:pPr>
          </w:p>
          <w:p w14:paraId="2F2B0F08" w14:textId="72A14695" w:rsidR="00966FF2" w:rsidRPr="00BC5441" w:rsidRDefault="00966FF2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</w:p>
        </w:tc>
      </w:tr>
      <w:tr w:rsidR="002A7CFA" w:rsidRPr="00BC5441" w14:paraId="42E9A389" w14:textId="77777777" w:rsidTr="00AE77A8">
        <w:trPr>
          <w:trHeight w:val="933"/>
        </w:trPr>
        <w:tc>
          <w:tcPr>
            <w:tcW w:w="542" w:type="dxa"/>
          </w:tcPr>
          <w:p w14:paraId="08217D3F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5</w:t>
            </w:r>
          </w:p>
        </w:tc>
        <w:tc>
          <w:tcPr>
            <w:tcW w:w="5592" w:type="dxa"/>
          </w:tcPr>
          <w:p w14:paraId="07CE7E9B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ΚΑΤΗΓΟΡΙΑ ΚΑΤΑΛΥΜΑΤΟΣ-</w:t>
            </w:r>
          </w:p>
          <w:p w14:paraId="17DBB3F0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ΠΡΟΣΘΕΤΕΣ ΠΡΟΔΙΑΓΡΑΦΕΣ</w:t>
            </w:r>
          </w:p>
          <w:p w14:paraId="6292B76E" w14:textId="77777777" w:rsidR="002A7CFA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(ΜΟΝΟΚΛΙΝΑ/ΔΙΚΛΙΝΑ/ΤΡΙΚΛΙΝΑ-</w:t>
            </w:r>
          </w:p>
          <w:p w14:paraId="3193EE79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ΠΡΩΙΝΟ Ή ΗΜΙΔΙΑΤΡΟΦΗ)</w:t>
            </w:r>
            <w:r w:rsidR="00966FF2" w:rsidRPr="00BC5441">
              <w:rPr>
                <w:rFonts w:asciiTheme="minorHAnsi" w:hAnsiTheme="minorHAnsi" w:cs="Times New Roman"/>
                <w:bCs/>
              </w:rPr>
              <w:t xml:space="preserve"> </w:t>
            </w:r>
          </w:p>
        </w:tc>
        <w:tc>
          <w:tcPr>
            <w:tcW w:w="4690" w:type="dxa"/>
          </w:tcPr>
          <w:p w14:paraId="36F4ED80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4* στην πόλη της Ρώμης με πρωινό</w:t>
            </w:r>
          </w:p>
          <w:p w14:paraId="6D4820F6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εντός του ξενοδοχείου. Τα δωμάτια των</w:t>
            </w:r>
          </w:p>
          <w:p w14:paraId="032578EE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μαθητών να είναι κατά βάση τρίκλινα</w:t>
            </w:r>
          </w:p>
          <w:p w14:paraId="4F9CE3CE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και των καθηγητών μονόκλινα ,</w:t>
            </w:r>
          </w:p>
          <w:p w14:paraId="50DC2928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συγκεντρωμένα σε έναν όροφο, αν είναι</w:t>
            </w:r>
          </w:p>
          <w:p w14:paraId="2923D3C7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δυνατόν.</w:t>
            </w:r>
          </w:p>
          <w:p w14:paraId="5E803083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Υποχρεωτική παρουσία προσωπικού</w:t>
            </w:r>
          </w:p>
          <w:p w14:paraId="133066EF" w14:textId="76D20CC5" w:rsidR="00966FF2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ασφαλείας από το ξενοδοχείο</w:t>
            </w:r>
          </w:p>
        </w:tc>
      </w:tr>
      <w:tr w:rsidR="002A7CFA" w:rsidRPr="00BC5441" w14:paraId="603F0EC5" w14:textId="77777777" w:rsidTr="00AE77A8">
        <w:trPr>
          <w:trHeight w:val="458"/>
        </w:trPr>
        <w:tc>
          <w:tcPr>
            <w:tcW w:w="542" w:type="dxa"/>
          </w:tcPr>
          <w:p w14:paraId="183387E7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6</w:t>
            </w:r>
          </w:p>
        </w:tc>
        <w:tc>
          <w:tcPr>
            <w:tcW w:w="5592" w:type="dxa"/>
          </w:tcPr>
          <w:p w14:paraId="0BF16730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 xml:space="preserve">ΛΟΙΠΕΣ ΥΠΗΡΕΣΙΕΣ (ΠΡΟΓΡΑΜΜΑ, ΠΑΡΑΚΟΛΟΥΘΗΣΗ </w:t>
            </w:r>
          </w:p>
          <w:p w14:paraId="47104DBD" w14:textId="77777777" w:rsidR="002A7CFA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00ECD4B3" w14:textId="77777777" w:rsidR="003C6F96" w:rsidRPr="00BC5441" w:rsidRDefault="003C6F96" w:rsidP="003C6F9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Εκδρομές - ξεναγήσεις στην πόλη της</w:t>
            </w:r>
          </w:p>
          <w:p w14:paraId="18A87F91" w14:textId="77777777" w:rsidR="003C6F96" w:rsidRPr="00BC5441" w:rsidRDefault="003C6F96" w:rsidP="003C6F9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Ρώμης – οργανωμένη</w:t>
            </w:r>
          </w:p>
          <w:p w14:paraId="13329B6C" w14:textId="77777777" w:rsidR="003C6F96" w:rsidRPr="00BC5441" w:rsidRDefault="003C6F96" w:rsidP="003C6F9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επίσκεψη/ξενάγηση στο Μουσείο του</w:t>
            </w:r>
          </w:p>
          <w:p w14:paraId="178130A0" w14:textId="77777777" w:rsidR="003C6F96" w:rsidRPr="00BC5441" w:rsidRDefault="003C6F96" w:rsidP="003C6F9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Βατικανού (να συμπεριλαμβάνεται η</w:t>
            </w:r>
          </w:p>
          <w:p w14:paraId="523336AA" w14:textId="77777777" w:rsidR="003C6F96" w:rsidRPr="00BC5441" w:rsidRDefault="003C6F96" w:rsidP="003C6F9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 xml:space="preserve">τιμή του εισιτηρίου εισόδου </w:t>
            </w:r>
            <w:proofErr w:type="spellStart"/>
            <w:r w:rsidRPr="00BC5441">
              <w:rPr>
                <w:rFonts w:asciiTheme="minorHAnsi" w:hAnsiTheme="minorHAnsi" w:cs="Times New Roman"/>
                <w:bCs/>
              </w:rPr>
              <w:t>κατ</w:t>
            </w:r>
            <w:proofErr w:type="spellEnd"/>
            <w:r w:rsidRPr="00BC5441">
              <w:rPr>
                <w:rFonts w:asciiTheme="minorHAnsi" w:hAnsiTheme="minorHAnsi" w:cs="Times New Roman"/>
                <w:bCs/>
              </w:rPr>
              <w:t>΄ άτομο</w:t>
            </w:r>
          </w:p>
          <w:p w14:paraId="5783396E" w14:textId="300F0F64" w:rsidR="00966FF2" w:rsidRPr="00BC5441" w:rsidRDefault="003C6F96" w:rsidP="003C6F9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στην τελική προσφορά)</w:t>
            </w:r>
          </w:p>
        </w:tc>
      </w:tr>
      <w:tr w:rsidR="002A7CFA" w:rsidRPr="00BC5441" w14:paraId="01B62E9E" w14:textId="77777777" w:rsidTr="00AE77A8">
        <w:trPr>
          <w:trHeight w:val="458"/>
        </w:trPr>
        <w:tc>
          <w:tcPr>
            <w:tcW w:w="542" w:type="dxa"/>
          </w:tcPr>
          <w:p w14:paraId="6E26854A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7</w:t>
            </w:r>
          </w:p>
        </w:tc>
        <w:tc>
          <w:tcPr>
            <w:tcW w:w="5592" w:type="dxa"/>
          </w:tcPr>
          <w:p w14:paraId="56D44D09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ΥΠΟΧΡΕΩΤΙΚΗ ΑΣΦΑΛΙΣΗ ΕΥΘΥΝΗΣ ΔΙΟΡΓΑΝΩΤΗ</w:t>
            </w:r>
          </w:p>
          <w:p w14:paraId="299C3481" w14:textId="77777777" w:rsidR="002A7CFA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6896F15B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ΝΑΙ/</w:t>
            </w:r>
            <w:r w:rsidR="00F62FAC" w:rsidRPr="00BC5441">
              <w:rPr>
                <w:rFonts w:asciiTheme="minorHAnsi" w:hAnsiTheme="minorHAnsi" w:cs="Times New Roman"/>
                <w:bCs/>
              </w:rPr>
              <w:t>ΟΧΙ</w:t>
            </w:r>
          </w:p>
        </w:tc>
      </w:tr>
      <w:tr w:rsidR="002A7CFA" w:rsidRPr="00BC5441" w14:paraId="14A91387" w14:textId="77777777" w:rsidTr="00AE77A8">
        <w:trPr>
          <w:trHeight w:val="458"/>
        </w:trPr>
        <w:tc>
          <w:tcPr>
            <w:tcW w:w="542" w:type="dxa"/>
          </w:tcPr>
          <w:p w14:paraId="45270EDB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8</w:t>
            </w:r>
          </w:p>
        </w:tc>
        <w:tc>
          <w:tcPr>
            <w:tcW w:w="5592" w:type="dxa"/>
          </w:tcPr>
          <w:p w14:paraId="0671CEE4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ΠΡΟΣΘΕΤΗ ΠΡΟΑΙΡΕΤΙΚΗ ΑΣΦΑΛΙΣΗ ΚΑΛΥΨΗΣ</w:t>
            </w:r>
          </w:p>
          <w:p w14:paraId="571AB773" w14:textId="77777777" w:rsidR="002A7CFA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36FCA094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ΝΑΙ/ΟΧΙ</w:t>
            </w:r>
          </w:p>
        </w:tc>
      </w:tr>
      <w:tr w:rsidR="002A7CFA" w:rsidRPr="00BC5441" w14:paraId="32576893" w14:textId="77777777" w:rsidTr="00AE77A8">
        <w:trPr>
          <w:trHeight w:val="458"/>
        </w:trPr>
        <w:tc>
          <w:tcPr>
            <w:tcW w:w="542" w:type="dxa"/>
          </w:tcPr>
          <w:p w14:paraId="355ED9A4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lastRenderedPageBreak/>
              <w:t>9</w:t>
            </w:r>
          </w:p>
        </w:tc>
        <w:tc>
          <w:tcPr>
            <w:tcW w:w="5592" w:type="dxa"/>
          </w:tcPr>
          <w:p w14:paraId="12D039E1" w14:textId="77777777" w:rsidR="002A7CFA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ΤΕΛΙΚΗ ΣΥΝΟΛΙΚΗ ΤΙΜΗ ΟΡΓΑΝΩΜΕΝΟΥ ΤΑΞΙΔΙΟΥ</w:t>
            </w:r>
          </w:p>
          <w:p w14:paraId="59492349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 xml:space="preserve">(ΣΥΜΠΕΡΙΛΑΜΒΑΝΟΜΕΝΟΥ </w:t>
            </w:r>
            <w:r w:rsidR="00A454B9" w:rsidRPr="00BC5441">
              <w:rPr>
                <w:rFonts w:asciiTheme="minorHAnsi" w:hAnsiTheme="minorHAnsi" w:cs="Times New Roman"/>
                <w:bCs/>
              </w:rPr>
              <w:t xml:space="preserve"> </w:t>
            </w:r>
            <w:r w:rsidRPr="00BC5441">
              <w:rPr>
                <w:rFonts w:asciiTheme="minorHAnsi" w:hAnsiTheme="minorHAnsi" w:cs="Times New Roman"/>
                <w:bCs/>
              </w:rPr>
              <w:t>Φ.Π.Α.)</w:t>
            </w:r>
          </w:p>
        </w:tc>
        <w:tc>
          <w:tcPr>
            <w:tcW w:w="4690" w:type="dxa"/>
          </w:tcPr>
          <w:p w14:paraId="65DB8A59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ΝΑΙ</w:t>
            </w:r>
          </w:p>
        </w:tc>
      </w:tr>
      <w:tr w:rsidR="002A7CFA" w:rsidRPr="00BC5441" w14:paraId="2DE37CC4" w14:textId="77777777" w:rsidTr="00AE77A8">
        <w:trPr>
          <w:trHeight w:val="458"/>
        </w:trPr>
        <w:tc>
          <w:tcPr>
            <w:tcW w:w="542" w:type="dxa"/>
          </w:tcPr>
          <w:p w14:paraId="5E53ACFC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10</w:t>
            </w:r>
          </w:p>
        </w:tc>
        <w:tc>
          <w:tcPr>
            <w:tcW w:w="5592" w:type="dxa"/>
          </w:tcPr>
          <w:p w14:paraId="4B203ABB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 xml:space="preserve">ΕΠΙΒΑΡΥΝΣΗ ΑΝΑ ΜΑΘΗΤΗ </w:t>
            </w:r>
          </w:p>
          <w:p w14:paraId="2E79E317" w14:textId="77777777" w:rsidR="002A7CFA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1509A3F4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ΝΑΙ</w:t>
            </w:r>
          </w:p>
        </w:tc>
      </w:tr>
      <w:tr w:rsidR="002A7CFA" w:rsidRPr="00BC5441" w14:paraId="7227664E" w14:textId="77777777" w:rsidTr="00AE77A8">
        <w:trPr>
          <w:trHeight w:val="458"/>
        </w:trPr>
        <w:tc>
          <w:tcPr>
            <w:tcW w:w="542" w:type="dxa"/>
          </w:tcPr>
          <w:p w14:paraId="0B363CBB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11</w:t>
            </w:r>
          </w:p>
        </w:tc>
        <w:tc>
          <w:tcPr>
            <w:tcW w:w="5592" w:type="dxa"/>
          </w:tcPr>
          <w:p w14:paraId="3AC47706" w14:textId="77777777" w:rsidR="00966FF2" w:rsidRPr="00BC5441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1E16F7A6" w14:textId="7C73772C" w:rsidR="00966FF2" w:rsidRPr="00BC5441" w:rsidRDefault="003C6F9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5/10/2023    11:00</w:t>
            </w:r>
          </w:p>
        </w:tc>
      </w:tr>
      <w:tr w:rsidR="002A7CFA" w:rsidRPr="00BC5441" w14:paraId="416921CA" w14:textId="77777777" w:rsidTr="00AE77A8">
        <w:trPr>
          <w:trHeight w:val="288"/>
        </w:trPr>
        <w:tc>
          <w:tcPr>
            <w:tcW w:w="542" w:type="dxa"/>
          </w:tcPr>
          <w:p w14:paraId="6C8CB7B8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12</w:t>
            </w:r>
          </w:p>
        </w:tc>
        <w:tc>
          <w:tcPr>
            <w:tcW w:w="5592" w:type="dxa"/>
          </w:tcPr>
          <w:p w14:paraId="6D70F192" w14:textId="77777777" w:rsidR="00966FF2" w:rsidRPr="00BC5441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20F06541" w14:textId="1F150E66" w:rsidR="00966FF2" w:rsidRPr="00BC5441" w:rsidRDefault="003C6F9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5/10/2023     13:30</w:t>
            </w:r>
          </w:p>
        </w:tc>
      </w:tr>
    </w:tbl>
    <w:p w14:paraId="79421E8B" w14:textId="77777777" w:rsidR="00966FF2" w:rsidRPr="00BC5441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Cs/>
        </w:rPr>
      </w:pPr>
    </w:p>
    <w:p w14:paraId="789AA45E" w14:textId="77777777"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ντρια</w:t>
      </w:r>
      <w:proofErr w:type="spellEnd"/>
    </w:p>
    <w:p w14:paraId="5FA09D50" w14:textId="3F09F1DF" w:rsidR="00C842CE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7B90C170" w14:textId="45D418BE" w:rsidR="00000CF7" w:rsidRPr="00062C8D" w:rsidRDefault="00000CF7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="Times New Roman"/>
          <w:b/>
        </w:rPr>
        <w:t>Γωγούλου</w:t>
      </w:r>
      <w:proofErr w:type="spellEnd"/>
      <w:r>
        <w:rPr>
          <w:rFonts w:asciiTheme="minorHAnsi" w:hAnsiTheme="minorHAnsi" w:cs="Times New Roman"/>
          <w:b/>
        </w:rPr>
        <w:t xml:space="preserve"> Βασιλική</w:t>
      </w:r>
    </w:p>
    <w:p w14:paraId="700BA66E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09FCC5F9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4143863F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5681FFD8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5440DCF5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0CF7"/>
    <w:rsid w:val="000022A2"/>
    <w:rsid w:val="00005E16"/>
    <w:rsid w:val="000159F6"/>
    <w:rsid w:val="00036389"/>
    <w:rsid w:val="000506AE"/>
    <w:rsid w:val="00062C8D"/>
    <w:rsid w:val="0006302D"/>
    <w:rsid w:val="00080864"/>
    <w:rsid w:val="000A2E56"/>
    <w:rsid w:val="000D1BDE"/>
    <w:rsid w:val="000E44B0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26168"/>
    <w:rsid w:val="003425FC"/>
    <w:rsid w:val="003466D5"/>
    <w:rsid w:val="003602B3"/>
    <w:rsid w:val="00362278"/>
    <w:rsid w:val="00370764"/>
    <w:rsid w:val="003A4413"/>
    <w:rsid w:val="003A670A"/>
    <w:rsid w:val="003C09AC"/>
    <w:rsid w:val="003C6F96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D40A9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C5441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6A551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188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HP_Ryzen</cp:lastModifiedBy>
  <cp:revision>3</cp:revision>
  <cp:lastPrinted>2014-01-07T11:46:00Z</cp:lastPrinted>
  <dcterms:created xsi:type="dcterms:W3CDTF">2023-09-28T07:55:00Z</dcterms:created>
  <dcterms:modified xsi:type="dcterms:W3CDTF">2023-09-28T11:02:00Z</dcterms:modified>
</cp:coreProperties>
</file>